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7164" w14:textId="52A39ABD" w:rsidR="00CE04EF" w:rsidRDefault="009A18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061603" wp14:editId="2E9CDBA8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2540" t="3175" r="0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6C2FC" id="Rectangle 5" o:spid="_x0000_s1026" style="position:absolute;margin-left:-21.1pt;margin-top:-6.95pt;width:14.25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1871E93" wp14:editId="08DA82D7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11430" t="762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257F9" id="Rectangle 2" o:spid="_x0000_s1026" style="position:absolute;margin-left:-6.9pt;margin-top:.15pt;width:482.85pt;height:42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" o:allowincell="f" fillcolor="#bfbfbf"/>
            </w:pict>
          </mc:Fallback>
        </mc:AlternateContent>
      </w:r>
    </w:p>
    <w:p w14:paraId="5742C665" w14:textId="77777777" w:rsidR="00CE04EF" w:rsidRDefault="00CE04EF">
      <w:pPr>
        <w:jc w:val="center"/>
      </w:pPr>
      <w:r>
        <w:rPr>
          <w:b/>
        </w:rPr>
        <w:t>МУНИЦИПАЛЬНОЕ  ОБРАЗОВАНИЕ  -  МУНИЦИПАЛЬНЫЙ ОКРУГ  №  7</w:t>
      </w:r>
    </w:p>
    <w:p w14:paraId="37C1EBF4" w14:textId="77777777" w:rsidR="00CE04EF" w:rsidRDefault="00CE04EF">
      <w:pPr>
        <w:jc w:val="center"/>
      </w:pPr>
    </w:p>
    <w:p w14:paraId="2585D29F" w14:textId="77777777" w:rsidR="00CE04EF" w:rsidRDefault="00CE04EF">
      <w:pPr>
        <w:jc w:val="center"/>
      </w:pPr>
    </w:p>
    <w:p w14:paraId="19EDF595" w14:textId="77777777" w:rsidR="00CE04EF" w:rsidRDefault="00CE04EF">
      <w:pPr>
        <w:jc w:val="center"/>
      </w:pPr>
    </w:p>
    <w:p w14:paraId="58F3041C" w14:textId="77777777" w:rsidR="00CE04EF" w:rsidRDefault="00CE04EF">
      <w:pPr>
        <w:jc w:val="center"/>
        <w:rPr>
          <w:b/>
          <w:sz w:val="28"/>
        </w:rPr>
      </w:pPr>
      <w:r>
        <w:rPr>
          <w:b/>
          <w:sz w:val="28"/>
        </w:rPr>
        <w:t>МУНИЦИПАЛЬНЫЙ   СОВЕТ</w:t>
      </w:r>
    </w:p>
    <w:p w14:paraId="7DF17BBD" w14:textId="77777777" w:rsidR="00CE04EF" w:rsidRDefault="00CE04EF">
      <w:pPr>
        <w:jc w:val="center"/>
      </w:pPr>
    </w:p>
    <w:p w14:paraId="3424EC22" w14:textId="30E2972B" w:rsidR="00CE04EF" w:rsidRDefault="009A184B">
      <w:pPr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7ACAAB2" wp14:editId="20888853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11430" t="8890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1C0B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783B28A" w14:textId="77777777" w:rsidR="00CE04EF" w:rsidRDefault="00CE04EF">
      <w:pPr>
        <w:jc w:val="center"/>
      </w:pPr>
    </w:p>
    <w:p w14:paraId="626517F8" w14:textId="77777777" w:rsidR="00CE04EF" w:rsidRDefault="00CE04EF">
      <w:pPr>
        <w:jc w:val="center"/>
      </w:pPr>
    </w:p>
    <w:p w14:paraId="5B557C01" w14:textId="77777777" w:rsidR="00CE04EF" w:rsidRPr="00336D15" w:rsidRDefault="0033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79831650" w14:textId="77777777" w:rsidR="00CE04EF" w:rsidRDefault="00CE04EF">
      <w:pPr>
        <w:jc w:val="center"/>
      </w:pPr>
    </w:p>
    <w:p w14:paraId="34FC071B" w14:textId="6851005D" w:rsidR="00CE04EF" w:rsidRDefault="000A3F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0C2A36" wp14:editId="1DF40EBC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1984375" cy="3048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45E0C" w14:textId="59D0420D" w:rsidR="00CE04EF" w:rsidRDefault="00CE04EF">
                            <w:r>
                              <w:t>«</w:t>
                            </w:r>
                            <w:r w:rsidR="000A3FF1">
                              <w:t>___» ___________ 20__</w:t>
                            </w:r>
                            <w: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2pt;margin-top:6.35pt;width:156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" o:allowincell="f" stroked="f">
                <v:textbox inset="1pt,1pt,1pt,1pt">
                  <w:txbxContent>
                    <w:p w14:paraId="64945E0C" w14:textId="59D0420D" w:rsidR="00CE04EF" w:rsidRDefault="00CE04EF">
                      <w:r>
                        <w:t>«</w:t>
                      </w:r>
                      <w:r w:rsidR="000A3FF1">
                        <w:t>___» ___________ 20__</w:t>
                      </w:r>
                      <w: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  <w:r w:rsidR="009A18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61D3878" wp14:editId="0687E3B4">
                <wp:simplePos x="0" y="0"/>
                <wp:positionH relativeFrom="column">
                  <wp:posOffset>2707640</wp:posOffset>
                </wp:positionH>
                <wp:positionV relativeFrom="paragraph">
                  <wp:posOffset>79375</wp:posOffset>
                </wp:positionV>
                <wp:extent cx="812165" cy="180340"/>
                <wp:effectExtent l="0" t="0" r="635" b="19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BC328E" w14:textId="684B7BA4" w:rsidR="00CE04EF" w:rsidRDefault="000A3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№        -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13.2pt;margin-top:6.25pt;width:63.95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" o:allowincell="f" stroked="f">
                <v:textbox inset="1pt,1pt,1pt,1pt">
                  <w:txbxContent>
                    <w:p w14:paraId="4FBC328E" w14:textId="684B7BA4" w:rsidR="00CE04EF" w:rsidRDefault="000A3F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№        - </w:t>
                      </w:r>
                      <w:proofErr w:type="gramStart"/>
                      <w:r>
                        <w:rPr>
                          <w:b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3A95D04" w14:textId="77777777" w:rsidR="00CE04EF" w:rsidRPr="000A3FF1" w:rsidRDefault="00CE04EF">
      <w:pPr>
        <w:jc w:val="right"/>
      </w:pPr>
      <w:r>
        <w:t>Санкт-Петербург</w:t>
      </w:r>
    </w:p>
    <w:p w14:paraId="6FCCC46B" w14:textId="77777777" w:rsidR="0090555A" w:rsidRDefault="0090555A">
      <w:pPr>
        <w:pStyle w:val="2"/>
      </w:pPr>
    </w:p>
    <w:p w14:paraId="3E156A60" w14:textId="343BA8F0" w:rsidR="00645F65" w:rsidRPr="00645F65" w:rsidRDefault="00645F65">
      <w:pPr>
        <w:pStyle w:val="2"/>
      </w:pPr>
      <w:r w:rsidRPr="00645F65">
        <w:t>О внесении изменений в Решение</w:t>
      </w:r>
      <w:r>
        <w:t xml:space="preserve"> </w:t>
      </w:r>
    </w:p>
    <w:p w14:paraId="571F1791" w14:textId="77777777" w:rsidR="00645F65" w:rsidRPr="00645F65" w:rsidRDefault="00645F65">
      <w:pPr>
        <w:pStyle w:val="2"/>
      </w:pPr>
      <w:r w:rsidRPr="00645F65">
        <w:t>от 06.04.2006 №14-П «о</w:t>
      </w:r>
      <w:r w:rsidR="00CE04EF" w:rsidRPr="00645F65">
        <w:t>б утверждении Положения</w:t>
      </w:r>
    </w:p>
    <w:p w14:paraId="548B2C87" w14:textId="58F2A5A9" w:rsidR="00CE04EF" w:rsidRPr="00645F65" w:rsidRDefault="00CE04EF" w:rsidP="00645F65">
      <w:pPr>
        <w:pStyle w:val="2"/>
      </w:pPr>
      <w:r w:rsidRPr="00645F65">
        <w:t>о порядке проведения</w:t>
      </w:r>
      <w:r w:rsidR="00645F65" w:rsidRPr="00645F65">
        <w:t xml:space="preserve"> </w:t>
      </w:r>
      <w:r w:rsidRPr="00645F65">
        <w:t>и организации публичных слушаний</w:t>
      </w:r>
      <w:r w:rsidR="00645F65">
        <w:t>»</w:t>
      </w:r>
      <w:r w:rsidRPr="00645F65">
        <w:t xml:space="preserve"> </w:t>
      </w:r>
    </w:p>
    <w:p w14:paraId="7A3826FC" w14:textId="77777777" w:rsidR="00CE04EF" w:rsidRDefault="00CE04EF">
      <w:pPr>
        <w:jc w:val="both"/>
        <w:rPr>
          <w:b/>
          <w:bCs/>
          <w:u w:val="single"/>
        </w:rPr>
      </w:pPr>
    </w:p>
    <w:p w14:paraId="4612AE24" w14:textId="105ACFBD" w:rsidR="00CE04EF" w:rsidRDefault="00645F65">
      <w:pPr>
        <w:ind w:firstLine="720"/>
        <w:jc w:val="both"/>
      </w:pPr>
      <w:r>
        <w:t>Рассмотрев правотворческую инициативу Прокурора Василеостровского района Санкт-Петербурга от 12.04.2019 №04-17-2019/ПИ-5, в связи с изменением действующего законодательства, М</w:t>
      </w:r>
      <w:r w:rsidR="00CE04EF">
        <w:t xml:space="preserve">униципальный совет </w:t>
      </w:r>
    </w:p>
    <w:p w14:paraId="55AF6BB3" w14:textId="77777777" w:rsidR="00CE04EF" w:rsidRDefault="00CE04EF">
      <w:pPr>
        <w:ind w:firstLine="720"/>
        <w:jc w:val="both"/>
      </w:pPr>
    </w:p>
    <w:p w14:paraId="45C39CF3" w14:textId="77777777" w:rsidR="00CE04EF" w:rsidRDefault="00336D15">
      <w:pPr>
        <w:pStyle w:val="a4"/>
        <w:rPr>
          <w:b/>
          <w:bCs/>
        </w:rPr>
      </w:pPr>
      <w:r>
        <w:rPr>
          <w:b/>
          <w:bCs/>
        </w:rPr>
        <w:t>РЕШ</w:t>
      </w:r>
      <w:r w:rsidR="00CE04EF">
        <w:rPr>
          <w:b/>
          <w:bCs/>
        </w:rPr>
        <w:t>ИЛ:</w:t>
      </w:r>
    </w:p>
    <w:p w14:paraId="7C68F7D5" w14:textId="77777777" w:rsidR="00CE04EF" w:rsidRDefault="00CE04EF">
      <w:pPr>
        <w:pStyle w:val="a4"/>
      </w:pPr>
    </w:p>
    <w:p w14:paraId="7D0D4705" w14:textId="1574F9FB" w:rsidR="00F64A09" w:rsidRDefault="00CE04EF" w:rsidP="007345F9">
      <w:pPr>
        <w:pStyle w:val="a4"/>
        <w:ind w:firstLine="709"/>
      </w:pPr>
      <w:r>
        <w:t xml:space="preserve">1. </w:t>
      </w:r>
      <w:r w:rsidR="00F64A09">
        <w:t xml:space="preserve">Внести следующие изменения в </w:t>
      </w:r>
      <w:r>
        <w:t>Положение о порядке проведения и организации публичных слушаний на территории муниципального образования муниципальный округ № 7</w:t>
      </w:r>
      <w:r w:rsidR="00F64A09">
        <w:t xml:space="preserve">, утвержденное Решением </w:t>
      </w:r>
      <w:r w:rsidR="00B00C64">
        <w:t xml:space="preserve">муниципального совета муниципального образования муниципальный округ №7 </w:t>
      </w:r>
      <w:r w:rsidR="00F64A09">
        <w:t>от 06.04.2006 №14-П «об утверждении Положения о порядке проведения и организации публичных слушаний»</w:t>
      </w:r>
      <w:r w:rsidR="00A10EAE">
        <w:t xml:space="preserve"> (далее – Положение)</w:t>
      </w:r>
      <w:r w:rsidR="00885441">
        <w:t xml:space="preserve">: </w:t>
      </w:r>
    </w:p>
    <w:p w14:paraId="6EDA2485" w14:textId="66DD70A9" w:rsidR="00A10EAE" w:rsidRDefault="00A10EAE" w:rsidP="007345F9">
      <w:pPr>
        <w:pStyle w:val="a4"/>
        <w:ind w:firstLine="709"/>
      </w:pPr>
      <w:r>
        <w:t xml:space="preserve">1.1. </w:t>
      </w:r>
      <w:r w:rsidR="0043497C">
        <w:t>Подп</w:t>
      </w:r>
      <w:r>
        <w:t>ункт 1.2. Положения изложить в следующей редакции:</w:t>
      </w:r>
    </w:p>
    <w:p w14:paraId="0F81308B" w14:textId="77777777" w:rsidR="00A10EAE" w:rsidRDefault="00A10EAE" w:rsidP="007345F9">
      <w:pPr>
        <w:autoSpaceDE w:val="0"/>
        <w:autoSpaceDN w:val="0"/>
        <w:adjustRightInd w:val="0"/>
        <w:ind w:firstLine="709"/>
        <w:jc w:val="both"/>
      </w:pPr>
      <w:r>
        <w:t>«1.2. На публичные слушания должны выноситься:</w:t>
      </w:r>
    </w:p>
    <w:p w14:paraId="4A44C8F5" w14:textId="6C4D167D" w:rsidR="00A10EAE" w:rsidRDefault="00A10EAE" w:rsidP="007345F9">
      <w:pPr>
        <w:pStyle w:val="a4"/>
        <w:ind w:firstLine="709"/>
      </w:pPr>
      <w:r>
        <w:t>1) 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 муниципального образования в соответствие с этими нормативными правовыми актами;</w:t>
      </w:r>
    </w:p>
    <w:p w14:paraId="259C7AA3" w14:textId="77777777" w:rsidR="00A10EAE" w:rsidRDefault="00A10EAE" w:rsidP="007345F9">
      <w:pPr>
        <w:pStyle w:val="a4"/>
        <w:ind w:firstLine="709"/>
      </w:pPr>
      <w:r>
        <w:t>2) проект местного бюджета и отчет о его исполнении;</w:t>
      </w:r>
    </w:p>
    <w:p w14:paraId="7F198019" w14:textId="174D20D0" w:rsidR="00A10EAE" w:rsidRDefault="00A10EAE" w:rsidP="007345F9">
      <w:pPr>
        <w:pStyle w:val="a4"/>
        <w:ind w:firstLine="709"/>
      </w:pPr>
      <w:r>
        <w:t>3) проект стратегии социально-экономического развития муниципального образования;</w:t>
      </w:r>
    </w:p>
    <w:p w14:paraId="7A2D489B" w14:textId="77777777" w:rsidR="008831ED" w:rsidRDefault="00A10EAE" w:rsidP="007345F9">
      <w:pPr>
        <w:pStyle w:val="a4"/>
        <w:ind w:firstLine="709"/>
      </w:pPr>
      <w:r>
        <w:t>4) вопросы о преобразовании муниципального образования.</w:t>
      </w:r>
      <w:r w:rsidR="008831ED">
        <w:t>»;</w:t>
      </w:r>
    </w:p>
    <w:p w14:paraId="7DF2BD18" w14:textId="57CAD9A1" w:rsidR="0043497C" w:rsidRDefault="008831ED" w:rsidP="007345F9">
      <w:pPr>
        <w:pStyle w:val="a4"/>
        <w:ind w:firstLine="709"/>
      </w:pPr>
      <w:r>
        <w:t xml:space="preserve">1.2. </w:t>
      </w:r>
      <w:r w:rsidR="0043497C">
        <w:t>Абзац третий подпункта 1.4. Положения после слов «главы муниципального образования» дополнить словами «или главы местной администрации муниципального образования»;</w:t>
      </w:r>
    </w:p>
    <w:p w14:paraId="3534EFBE" w14:textId="515A7F4B" w:rsidR="00ED6504" w:rsidRDefault="00ED6504" w:rsidP="007345F9">
      <w:pPr>
        <w:pStyle w:val="a4"/>
        <w:ind w:firstLine="709"/>
      </w:pPr>
      <w:r>
        <w:t xml:space="preserve">1.3. Подпункт 1.4. </w:t>
      </w:r>
      <w:r w:rsidR="00FB4A04">
        <w:t xml:space="preserve">Положения </w:t>
      </w:r>
      <w:r>
        <w:t>дополнить абзацем следующего содержания:</w:t>
      </w:r>
    </w:p>
    <w:p w14:paraId="38A22CA9" w14:textId="2F986431" w:rsidR="00ED6504" w:rsidRDefault="00ED6504" w:rsidP="007345F9">
      <w:pPr>
        <w:autoSpaceDE w:val="0"/>
        <w:autoSpaceDN w:val="0"/>
        <w:adjustRightInd w:val="0"/>
        <w:ind w:firstLine="709"/>
        <w:jc w:val="both"/>
      </w:pPr>
      <w:r>
        <w:t>«Публичные слушания, проводимые по инициативе населения или муниципального совета, назначаются муниципальным советом, а по инициативе главы муниципального образования или главы местной администрации муниципального образования - главой муниципального образования.».</w:t>
      </w:r>
    </w:p>
    <w:p w14:paraId="43491008" w14:textId="77777777" w:rsidR="00ED6504" w:rsidRDefault="00ED6504" w:rsidP="007345F9">
      <w:pPr>
        <w:pStyle w:val="a4"/>
        <w:ind w:firstLine="709"/>
      </w:pPr>
    </w:p>
    <w:p w14:paraId="3ABD971C" w14:textId="77777777" w:rsidR="00ED6504" w:rsidRDefault="00ED6504" w:rsidP="007345F9">
      <w:pPr>
        <w:pStyle w:val="a4"/>
        <w:ind w:firstLine="709"/>
      </w:pPr>
    </w:p>
    <w:p w14:paraId="1C0BEA27" w14:textId="64F8E031" w:rsidR="00ED6504" w:rsidRDefault="00ED6504" w:rsidP="007345F9">
      <w:pPr>
        <w:pStyle w:val="a4"/>
        <w:ind w:firstLine="709"/>
      </w:pPr>
      <w:r>
        <w:t xml:space="preserve"> </w:t>
      </w:r>
    </w:p>
    <w:p w14:paraId="7B61FB4B" w14:textId="77777777" w:rsidR="009B1953" w:rsidRDefault="0043497C" w:rsidP="007345F9">
      <w:pPr>
        <w:pStyle w:val="a4"/>
        <w:ind w:firstLine="709"/>
      </w:pPr>
      <w:r>
        <w:t>1.</w:t>
      </w:r>
      <w:r w:rsidR="009B1953">
        <w:t>4</w:t>
      </w:r>
      <w:r>
        <w:t xml:space="preserve">.  </w:t>
      </w:r>
      <w:r w:rsidR="00ED6504">
        <w:t>Абзац четвертый подпункта 1.5. Положения после слов «глава муниципального образования» дополнить словами «или глава местной администрации муниципального образования»</w:t>
      </w:r>
      <w:r w:rsidR="009B1953">
        <w:t xml:space="preserve">. </w:t>
      </w:r>
    </w:p>
    <w:p w14:paraId="211ADAD2" w14:textId="77777777" w:rsidR="009B1953" w:rsidRDefault="009B1953" w:rsidP="007345F9">
      <w:pPr>
        <w:tabs>
          <w:tab w:val="left" w:pos="284"/>
        </w:tabs>
        <w:ind w:right="-2" w:firstLine="709"/>
        <w:jc w:val="both"/>
      </w:pPr>
      <w:r>
        <w:t>2. Официально опубликовать настоящее решение в официальном издании – «Бюллетень Муниципального округа №7».</w:t>
      </w:r>
    </w:p>
    <w:p w14:paraId="1E497DD6" w14:textId="469416FB" w:rsidR="009B1953" w:rsidRDefault="009B1953" w:rsidP="007345F9">
      <w:pPr>
        <w:tabs>
          <w:tab w:val="left" w:pos="284"/>
        </w:tabs>
        <w:ind w:right="-2" w:firstLine="709"/>
        <w:jc w:val="both"/>
      </w:pPr>
      <w:r>
        <w:t xml:space="preserve">3. Контроль за исполнением настоящего решения возложить на </w:t>
      </w:r>
      <w:r w:rsidR="007345F9">
        <w:t>г</w:t>
      </w:r>
      <w:r>
        <w:t xml:space="preserve">лаву муниципального образования, исполняющего полномочия председателя муниципального совета МО </w:t>
      </w:r>
      <w:proofErr w:type="spellStart"/>
      <w:r>
        <w:t>МО</w:t>
      </w:r>
      <w:proofErr w:type="spellEnd"/>
      <w:r>
        <w:t xml:space="preserve"> №7.</w:t>
      </w:r>
    </w:p>
    <w:p w14:paraId="046D4287" w14:textId="77777777" w:rsidR="009B1953" w:rsidRDefault="009B1953" w:rsidP="007345F9">
      <w:pPr>
        <w:tabs>
          <w:tab w:val="left" w:pos="284"/>
        </w:tabs>
        <w:ind w:right="-2" w:firstLine="709"/>
        <w:jc w:val="both"/>
      </w:pPr>
      <w:r>
        <w:t>4. Настоящее решение вступает в силу в день, следующий за днем его официального опубликования.</w:t>
      </w:r>
    </w:p>
    <w:p w14:paraId="6E9DE8F7" w14:textId="77777777" w:rsidR="009B1953" w:rsidRDefault="009B1953" w:rsidP="007345F9">
      <w:pPr>
        <w:ind w:firstLine="709"/>
        <w:rPr>
          <w:b/>
          <w:i/>
        </w:rPr>
      </w:pPr>
    </w:p>
    <w:p w14:paraId="74BE5EEF" w14:textId="77777777" w:rsidR="000A3FF1" w:rsidRDefault="000A3FF1" w:rsidP="009B1953">
      <w:pPr>
        <w:jc w:val="both"/>
      </w:pPr>
    </w:p>
    <w:p w14:paraId="52538F6A" w14:textId="77777777" w:rsidR="009B1953" w:rsidRDefault="009B1953" w:rsidP="009B1953">
      <w:pPr>
        <w:jc w:val="both"/>
      </w:pPr>
      <w:bookmarkStart w:id="0" w:name="_GoBack"/>
      <w:bookmarkEnd w:id="0"/>
      <w:r>
        <w:t xml:space="preserve">Глава муниципального образования, </w:t>
      </w:r>
    </w:p>
    <w:p w14:paraId="6AB1B2A4" w14:textId="77777777" w:rsidR="009B1953" w:rsidRDefault="009B1953" w:rsidP="009B1953">
      <w:pPr>
        <w:jc w:val="both"/>
      </w:pPr>
      <w:r>
        <w:t xml:space="preserve">исполняющий полномочия председателя </w:t>
      </w:r>
    </w:p>
    <w:p w14:paraId="3E1F3550" w14:textId="77777777" w:rsidR="009B1953" w:rsidRDefault="009B1953" w:rsidP="009B1953">
      <w:pPr>
        <w:jc w:val="both"/>
      </w:pPr>
      <w:r>
        <w:t xml:space="preserve">муниципального совета муниципального </w:t>
      </w:r>
    </w:p>
    <w:p w14:paraId="4E4D21F1" w14:textId="77777777" w:rsidR="009B1953" w:rsidRDefault="009B1953" w:rsidP="009B1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25"/>
        </w:tabs>
        <w:jc w:val="both"/>
      </w:pPr>
      <w:r>
        <w:t>образования муниципальный округ №7</w:t>
      </w:r>
      <w:r>
        <w:tab/>
      </w:r>
      <w:r>
        <w:tab/>
      </w:r>
      <w:r>
        <w:tab/>
      </w:r>
      <w:r>
        <w:tab/>
        <w:t xml:space="preserve">  С.А. Степанов</w:t>
      </w:r>
    </w:p>
    <w:p w14:paraId="0DD30D7A" w14:textId="77777777" w:rsidR="009B1953" w:rsidRDefault="009B1953">
      <w:pPr>
        <w:pStyle w:val="a4"/>
        <w:rPr>
          <w:highlight w:val="yellow"/>
        </w:rPr>
      </w:pPr>
    </w:p>
    <w:p w14:paraId="1B864CA0" w14:textId="77777777" w:rsidR="00CE04EF" w:rsidRDefault="00CE04EF"/>
    <w:sectPr w:rsidR="00CE04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35DE4" w14:textId="77777777" w:rsidR="0011193B" w:rsidRDefault="0011193B" w:rsidP="000A3FF1">
      <w:r>
        <w:separator/>
      </w:r>
    </w:p>
  </w:endnote>
  <w:endnote w:type="continuationSeparator" w:id="0">
    <w:p w14:paraId="28295367" w14:textId="77777777" w:rsidR="0011193B" w:rsidRDefault="0011193B" w:rsidP="000A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2136C" w14:textId="77777777" w:rsidR="0011193B" w:rsidRDefault="0011193B" w:rsidP="000A3FF1">
      <w:r>
        <w:separator/>
      </w:r>
    </w:p>
  </w:footnote>
  <w:footnote w:type="continuationSeparator" w:id="0">
    <w:p w14:paraId="08F39E75" w14:textId="77777777" w:rsidR="0011193B" w:rsidRDefault="0011193B" w:rsidP="000A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FC831" w14:textId="0DC25EE0" w:rsidR="000A3FF1" w:rsidRDefault="000A3FF1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CA"/>
    <w:multiLevelType w:val="multilevel"/>
    <w:tmpl w:val="4204DF7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00F152A4"/>
    <w:multiLevelType w:val="multilevel"/>
    <w:tmpl w:val="504865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AC0D5D"/>
    <w:multiLevelType w:val="multilevel"/>
    <w:tmpl w:val="F9F6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F62C71"/>
    <w:multiLevelType w:val="hybridMultilevel"/>
    <w:tmpl w:val="1A5C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A28F0"/>
    <w:multiLevelType w:val="hybridMultilevel"/>
    <w:tmpl w:val="7FDA6B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B5C558D"/>
    <w:multiLevelType w:val="multilevel"/>
    <w:tmpl w:val="AB34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10A27C6"/>
    <w:multiLevelType w:val="multilevel"/>
    <w:tmpl w:val="21DC6BC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43F2B12"/>
    <w:multiLevelType w:val="hybridMultilevel"/>
    <w:tmpl w:val="B55C0EAC"/>
    <w:lvl w:ilvl="0" w:tplc="429CB6AE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2F2D13"/>
    <w:multiLevelType w:val="multilevel"/>
    <w:tmpl w:val="48CAC828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B422FF"/>
    <w:multiLevelType w:val="hybridMultilevel"/>
    <w:tmpl w:val="E50A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E3602"/>
    <w:multiLevelType w:val="hybridMultilevel"/>
    <w:tmpl w:val="F364C88C"/>
    <w:lvl w:ilvl="0" w:tplc="55368A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AD4F7A"/>
    <w:multiLevelType w:val="hybridMultilevel"/>
    <w:tmpl w:val="73CE3D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FB7FF6"/>
    <w:multiLevelType w:val="hybridMultilevel"/>
    <w:tmpl w:val="659EE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83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152F1"/>
    <w:multiLevelType w:val="multilevel"/>
    <w:tmpl w:val="3DEACC2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5446B1"/>
    <w:multiLevelType w:val="multilevel"/>
    <w:tmpl w:val="66E6E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0CC1C7A"/>
    <w:multiLevelType w:val="multilevel"/>
    <w:tmpl w:val="9B30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6">
    <w:nsid w:val="429F7DA0"/>
    <w:multiLevelType w:val="hybridMultilevel"/>
    <w:tmpl w:val="A2786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C5FBD"/>
    <w:multiLevelType w:val="hybridMultilevel"/>
    <w:tmpl w:val="FAA2A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A6786"/>
    <w:multiLevelType w:val="multilevel"/>
    <w:tmpl w:val="AF0E377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90C1E4A"/>
    <w:multiLevelType w:val="hybridMultilevel"/>
    <w:tmpl w:val="6C02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17763"/>
    <w:multiLevelType w:val="multilevel"/>
    <w:tmpl w:val="E8A0E3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261257E"/>
    <w:multiLevelType w:val="hybridMultilevel"/>
    <w:tmpl w:val="9222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07F72"/>
    <w:multiLevelType w:val="multilevel"/>
    <w:tmpl w:val="B224B434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091FEA"/>
    <w:multiLevelType w:val="hybridMultilevel"/>
    <w:tmpl w:val="389A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A00D8"/>
    <w:multiLevelType w:val="hybridMultilevel"/>
    <w:tmpl w:val="4484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EF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E56163"/>
    <w:multiLevelType w:val="hybridMultilevel"/>
    <w:tmpl w:val="930E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25295"/>
    <w:multiLevelType w:val="multilevel"/>
    <w:tmpl w:val="F3AA54E8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F6C4A6F"/>
    <w:multiLevelType w:val="hybridMultilevel"/>
    <w:tmpl w:val="E68C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F36DC"/>
    <w:multiLevelType w:val="hybridMultilevel"/>
    <w:tmpl w:val="F5F2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64820"/>
    <w:multiLevelType w:val="hybridMultilevel"/>
    <w:tmpl w:val="B8BEFE74"/>
    <w:lvl w:ilvl="0" w:tplc="C890C2C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8"/>
  </w:num>
  <w:num w:numId="4">
    <w:abstractNumId w:val="23"/>
  </w:num>
  <w:num w:numId="5">
    <w:abstractNumId w:val="10"/>
  </w:num>
  <w:num w:numId="6">
    <w:abstractNumId w:val="2"/>
  </w:num>
  <w:num w:numId="7">
    <w:abstractNumId w:val="3"/>
  </w:num>
  <w:num w:numId="8">
    <w:abstractNumId w:val="16"/>
  </w:num>
  <w:num w:numId="9">
    <w:abstractNumId w:val="11"/>
  </w:num>
  <w:num w:numId="10">
    <w:abstractNumId w:val="19"/>
  </w:num>
  <w:num w:numId="11">
    <w:abstractNumId w:val="12"/>
  </w:num>
  <w:num w:numId="12">
    <w:abstractNumId w:val="24"/>
  </w:num>
  <w:num w:numId="13">
    <w:abstractNumId w:val="14"/>
  </w:num>
  <w:num w:numId="14">
    <w:abstractNumId w:val="20"/>
  </w:num>
  <w:num w:numId="15">
    <w:abstractNumId w:val="0"/>
  </w:num>
  <w:num w:numId="16">
    <w:abstractNumId w:val="13"/>
  </w:num>
  <w:num w:numId="17">
    <w:abstractNumId w:val="17"/>
  </w:num>
  <w:num w:numId="18">
    <w:abstractNumId w:val="9"/>
  </w:num>
  <w:num w:numId="19">
    <w:abstractNumId w:val="21"/>
  </w:num>
  <w:num w:numId="20">
    <w:abstractNumId w:val="5"/>
  </w:num>
  <w:num w:numId="21">
    <w:abstractNumId w:val="15"/>
  </w:num>
  <w:num w:numId="22">
    <w:abstractNumId w:val="7"/>
  </w:num>
  <w:num w:numId="23">
    <w:abstractNumId w:val="4"/>
  </w:num>
  <w:num w:numId="24">
    <w:abstractNumId w:val="29"/>
  </w:num>
  <w:num w:numId="25">
    <w:abstractNumId w:val="18"/>
  </w:num>
  <w:num w:numId="26">
    <w:abstractNumId w:val="22"/>
  </w:num>
  <w:num w:numId="27">
    <w:abstractNumId w:val="8"/>
  </w:num>
  <w:num w:numId="28">
    <w:abstractNumId w:val="26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9B"/>
    <w:rsid w:val="000A3FF1"/>
    <w:rsid w:val="0011193B"/>
    <w:rsid w:val="00123C2B"/>
    <w:rsid w:val="001A431F"/>
    <w:rsid w:val="001C1B9C"/>
    <w:rsid w:val="00336D15"/>
    <w:rsid w:val="0043497C"/>
    <w:rsid w:val="0051754F"/>
    <w:rsid w:val="00645F65"/>
    <w:rsid w:val="007345F9"/>
    <w:rsid w:val="00791424"/>
    <w:rsid w:val="007C6349"/>
    <w:rsid w:val="008831ED"/>
    <w:rsid w:val="00885441"/>
    <w:rsid w:val="0090555A"/>
    <w:rsid w:val="009A184B"/>
    <w:rsid w:val="009B1953"/>
    <w:rsid w:val="00A10EAE"/>
    <w:rsid w:val="00A2701A"/>
    <w:rsid w:val="00B00C64"/>
    <w:rsid w:val="00C1549B"/>
    <w:rsid w:val="00CE04EF"/>
    <w:rsid w:val="00DD6951"/>
    <w:rsid w:val="00ED6504"/>
    <w:rsid w:val="00F22F46"/>
    <w:rsid w:val="00F4279B"/>
    <w:rsid w:val="00F64A09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41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14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Cs w:val="20"/>
    </w:rPr>
  </w:style>
  <w:style w:type="paragraph" w:styleId="21">
    <w:name w:val="Body Text Indent 2"/>
    <w:basedOn w:val="a"/>
    <w:pPr>
      <w:ind w:firstLine="600"/>
      <w:jc w:val="both"/>
    </w:pPr>
  </w:style>
  <w:style w:type="paragraph" w:styleId="a3">
    <w:name w:val="Body Text Indent"/>
    <w:basedOn w:val="a"/>
    <w:pPr>
      <w:ind w:left="36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left="540"/>
      <w:jc w:val="both"/>
    </w:pPr>
  </w:style>
  <w:style w:type="paragraph" w:customStyle="1" w:styleId="ConsNormal">
    <w:name w:val="ConsNormal"/>
    <w:rsid w:val="00F4279B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Юрист 14"/>
    <w:basedOn w:val="a"/>
    <w:rsid w:val="00F4279B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Normal1">
    <w:name w:val="Normal1"/>
    <w:rsid w:val="00F4279B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A10E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10EAE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0A3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3F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14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Cs w:val="20"/>
    </w:rPr>
  </w:style>
  <w:style w:type="paragraph" w:styleId="21">
    <w:name w:val="Body Text Indent 2"/>
    <w:basedOn w:val="a"/>
    <w:pPr>
      <w:ind w:firstLine="600"/>
      <w:jc w:val="both"/>
    </w:pPr>
  </w:style>
  <w:style w:type="paragraph" w:styleId="a3">
    <w:name w:val="Body Text Indent"/>
    <w:basedOn w:val="a"/>
    <w:pPr>
      <w:ind w:left="36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left="540"/>
      <w:jc w:val="both"/>
    </w:pPr>
  </w:style>
  <w:style w:type="paragraph" w:customStyle="1" w:styleId="ConsNormal">
    <w:name w:val="ConsNormal"/>
    <w:rsid w:val="00F4279B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Юрист 14"/>
    <w:basedOn w:val="a"/>
    <w:rsid w:val="00F4279B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Normal1">
    <w:name w:val="Normal1"/>
    <w:rsid w:val="00F4279B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A10E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10EAE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0A3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3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2003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Совет округа 7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Алла</dc:creator>
  <cp:lastModifiedBy>Пользователь</cp:lastModifiedBy>
  <cp:revision>3</cp:revision>
  <cp:lastPrinted>2020-01-16T12:59:00Z</cp:lastPrinted>
  <dcterms:created xsi:type="dcterms:W3CDTF">2020-01-16T13:58:00Z</dcterms:created>
  <dcterms:modified xsi:type="dcterms:W3CDTF">2020-01-16T13:58:00Z</dcterms:modified>
</cp:coreProperties>
</file>